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6EEACE3" w14:textId="77777777" w:rsidR="00E560C1" w:rsidRDefault="00E560C1"/>
    <w:p w14:paraId="2D6B550F" w14:textId="77777777" w:rsidR="00E560C1" w:rsidRDefault="00E560C1"/>
    <w:p w14:paraId="09AAFD10" w14:textId="77777777" w:rsidR="00E560C1" w:rsidRDefault="00E560C1"/>
    <w:p w14:paraId="7FBB15C4" w14:textId="77777777" w:rsidR="00E560C1" w:rsidRDefault="00E560C1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ary pages table"/>
      </w:tblPr>
      <w:tblGrid>
        <w:gridCol w:w="6498"/>
        <w:gridCol w:w="541"/>
        <w:gridCol w:w="6497"/>
      </w:tblGrid>
      <w:tr w:rsidR="00AB1F73" w:rsidRPr="00D14E41" w14:paraId="0653AA63" w14:textId="77777777" w:rsidTr="0025428C">
        <w:tc>
          <w:tcPr>
            <w:tcW w:w="2400" w:type="pct"/>
            <w:tcBorders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73F00EE" w14:textId="77777777" w:rsidR="003E3089" w:rsidRDefault="003E3089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  <w:p w14:paraId="571386B2" w14:textId="564C7BD2" w:rsidR="00AB1F73" w:rsidRPr="00D14E41" w:rsidRDefault="004E7D5B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October 26</w:t>
            </w:r>
            <w:r w:rsidR="00D30A5F">
              <w:rPr>
                <w:sz w:val="32"/>
                <w:szCs w:val="32"/>
              </w:rPr>
              <w:t>th</w:t>
            </w:r>
            <w:r>
              <w:rPr>
                <w:sz w:val="32"/>
                <w:szCs w:val="32"/>
              </w:rPr>
              <w:t>-30</w:t>
            </w:r>
            <w:r w:rsidR="00D30A5F">
              <w:rPr>
                <w:sz w:val="32"/>
                <w:szCs w:val="32"/>
              </w:rPr>
              <w:t>th</w:t>
            </w:r>
            <w:bookmarkStart w:id="0" w:name="_GoBack"/>
            <w:bookmarkEnd w:id="0"/>
            <w:r w:rsidR="00E560C1">
              <w:rPr>
                <w:sz w:val="32"/>
                <w:szCs w:val="32"/>
              </w:rPr>
              <w:t>:</w:t>
            </w:r>
          </w:p>
          <w:p w14:paraId="23234B82" w14:textId="77777777" w:rsidR="00EB1318" w:rsidRPr="00D14E41" w:rsidRDefault="00EB1318" w:rsidP="00D14E41">
            <w:pPr>
              <w:shd w:val="clear" w:color="auto" w:fill="FFFFFF" w:themeFill="background1"/>
              <w:ind w:left="0"/>
              <w:rPr>
                <w:sz w:val="32"/>
                <w:szCs w:val="32"/>
              </w:rPr>
            </w:pPr>
          </w:p>
          <w:p w14:paraId="1C1482D6" w14:textId="77777777" w:rsidR="0025428C" w:rsidRPr="00D14E41" w:rsidRDefault="0025428C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 w:rsidRPr="00D14E41">
              <w:rPr>
                <w:sz w:val="32"/>
                <w:szCs w:val="32"/>
              </w:rPr>
              <w:t>Monday</w:t>
            </w:r>
            <w:r w:rsidR="00670D4B" w:rsidRPr="00D14E41">
              <w:rPr>
                <w:sz w:val="32"/>
                <w:szCs w:val="32"/>
              </w:rPr>
              <w:t>-</w:t>
            </w:r>
          </w:p>
        </w:tc>
        <w:tc>
          <w:tcPr>
            <w:tcW w:w="200" w:type="pct"/>
          </w:tcPr>
          <w:p w14:paraId="59EBFF97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bottom w:val="single" w:sz="4" w:space="0" w:color="7F7F7F" w:themeColor="text1" w:themeTint="80"/>
            </w:tcBorders>
          </w:tcPr>
          <w:p w14:paraId="4DB9385E" w14:textId="77777777" w:rsidR="003E3089" w:rsidRDefault="003E3089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  <w:p w14:paraId="55B4594B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  <w:p w14:paraId="02D288B6" w14:textId="77777777" w:rsidR="00EB1318" w:rsidRPr="00D14E41" w:rsidRDefault="00EB1318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  <w:p w14:paraId="61D36843" w14:textId="77777777" w:rsidR="0025428C" w:rsidRPr="00D14E41" w:rsidRDefault="0025428C" w:rsidP="00D14E41">
            <w:pPr>
              <w:shd w:val="clear" w:color="auto" w:fill="FFFFFF" w:themeFill="background1"/>
              <w:ind w:left="0"/>
              <w:rPr>
                <w:sz w:val="32"/>
                <w:szCs w:val="32"/>
              </w:rPr>
            </w:pPr>
            <w:r w:rsidRPr="00D14E41">
              <w:rPr>
                <w:sz w:val="32"/>
                <w:szCs w:val="32"/>
              </w:rPr>
              <w:t>Tuesday</w:t>
            </w:r>
            <w:r w:rsidR="00670D4B" w:rsidRPr="00D14E41">
              <w:rPr>
                <w:sz w:val="32"/>
                <w:szCs w:val="32"/>
              </w:rPr>
              <w:t>-</w:t>
            </w:r>
          </w:p>
        </w:tc>
      </w:tr>
      <w:tr w:rsidR="00AB1F73" w:rsidRPr="00D14E41" w14:paraId="371A5FA6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52BC4C7D" w14:textId="77777777" w:rsidR="00AB1F73" w:rsidRPr="00D14E41" w:rsidRDefault="004E7D5B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Today the students moved seats. </w:t>
            </w:r>
          </w:p>
        </w:tc>
        <w:tc>
          <w:tcPr>
            <w:tcW w:w="200" w:type="pct"/>
          </w:tcPr>
          <w:p w14:paraId="1CCF3DEA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5870011" w14:textId="77777777" w:rsidR="00AB1F73" w:rsidRPr="00D14E41" w:rsidRDefault="00E32ACC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My TPA lesson was today. I was so</w:t>
            </w:r>
          </w:p>
        </w:tc>
      </w:tr>
      <w:tr w:rsidR="00AB1F73" w:rsidRPr="00D14E41" w14:paraId="2B05B19A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9D4241F" w14:textId="77777777" w:rsidR="00AB1F73" w:rsidRPr="00D14E41" w:rsidRDefault="004E7D5B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Last week I sat down with my master</w:t>
            </w:r>
          </w:p>
        </w:tc>
        <w:tc>
          <w:tcPr>
            <w:tcW w:w="200" w:type="pct"/>
          </w:tcPr>
          <w:p w14:paraId="2A7A714F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659B872" w14:textId="77777777" w:rsidR="00AB1F73" w:rsidRPr="00D14E41" w:rsidRDefault="00E32ACC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nervous, but it went well overall. I think </w:t>
            </w:r>
          </w:p>
        </w:tc>
      </w:tr>
      <w:tr w:rsidR="00AB1F73" w:rsidRPr="00D14E41" w14:paraId="38440020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47B1FAA" w14:textId="77777777" w:rsidR="00AB1F73" w:rsidRPr="00D14E41" w:rsidRDefault="004E7D5B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 and helped plan out the new</w:t>
            </w:r>
          </w:p>
        </w:tc>
        <w:tc>
          <w:tcPr>
            <w:tcW w:w="200" w:type="pct"/>
          </w:tcPr>
          <w:p w14:paraId="527A7182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E615D45" w14:textId="77777777" w:rsidR="00AB1F73" w:rsidRPr="00D14E41" w:rsidRDefault="00E32ACC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 was obvious that I was nervous at</w:t>
            </w:r>
          </w:p>
        </w:tc>
      </w:tr>
      <w:tr w:rsidR="00AB1F73" w:rsidRPr="00D14E41" w14:paraId="008580CF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3C5A039" w14:textId="77777777" w:rsidR="00AB1F73" w:rsidRPr="00D14E41" w:rsidRDefault="004E7D5B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seating arrangement.  I never thought</w:t>
            </w:r>
          </w:p>
        </w:tc>
        <w:tc>
          <w:tcPr>
            <w:tcW w:w="200" w:type="pct"/>
          </w:tcPr>
          <w:p w14:paraId="6FA060F4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6B45DF5" w14:textId="77777777" w:rsidR="00AB1F73" w:rsidRPr="00D14E41" w:rsidRDefault="00E32ACC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first, but I was able to feel comfortable</w:t>
            </w:r>
          </w:p>
        </w:tc>
      </w:tr>
      <w:tr w:rsidR="00AB1F73" w:rsidRPr="00D14E41" w14:paraId="17139463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CAB41F8" w14:textId="77777777" w:rsidR="00AB1F73" w:rsidRPr="00D14E41" w:rsidRDefault="004E7D5B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 how important it is to have students</w:t>
            </w:r>
          </w:p>
        </w:tc>
        <w:tc>
          <w:tcPr>
            <w:tcW w:w="200" w:type="pct"/>
          </w:tcPr>
          <w:p w14:paraId="710E867B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54A1BA6" w14:textId="77777777" w:rsidR="00AB1F73" w:rsidRPr="00D14E41" w:rsidRDefault="00E32ACC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one I got into the lesson. The lesson was</w:t>
            </w:r>
          </w:p>
        </w:tc>
      </w:tr>
      <w:tr w:rsidR="00AB1F73" w:rsidRPr="00D14E41" w14:paraId="64D35A41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5304EB6" w14:textId="77777777" w:rsidR="00AB1F73" w:rsidRPr="00D14E41" w:rsidRDefault="004E7D5B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change seats, but she reminded me</w:t>
            </w:r>
          </w:p>
        </w:tc>
        <w:tc>
          <w:tcPr>
            <w:tcW w:w="200" w:type="pct"/>
          </w:tcPr>
          <w:p w14:paraId="09489787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0E9CFBD" w14:textId="77777777" w:rsidR="00AB1F73" w:rsidRPr="00D14E41" w:rsidRDefault="00E32ACC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really fun and very successful. The </w:t>
            </w:r>
          </w:p>
        </w:tc>
      </w:tr>
      <w:tr w:rsidR="00AB1F73" w:rsidRPr="00D14E41" w14:paraId="5C56E25E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B3A4C3A" w14:textId="77777777" w:rsidR="00AB1F73" w:rsidRPr="00D14E41" w:rsidRDefault="004E7D5B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that its only fair. Students who are seated </w:t>
            </w:r>
          </w:p>
        </w:tc>
        <w:tc>
          <w:tcPr>
            <w:tcW w:w="200" w:type="pct"/>
          </w:tcPr>
          <w:p w14:paraId="268B1407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08C2AE8" w14:textId="77777777" w:rsidR="00AB1F73" w:rsidRPr="00D14E41" w:rsidRDefault="00E32ACC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students created beautiful work. I don’t </w:t>
            </w:r>
          </w:p>
        </w:tc>
      </w:tr>
      <w:tr w:rsidR="00AB1F73" w:rsidRPr="00D14E41" w14:paraId="39A6FE14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C37130F" w14:textId="77777777" w:rsidR="00AB1F73" w:rsidRPr="00D14E41" w:rsidRDefault="004E7D5B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farther away from the board should </w:t>
            </w:r>
          </w:p>
        </w:tc>
        <w:tc>
          <w:tcPr>
            <w:tcW w:w="200" w:type="pct"/>
          </w:tcPr>
          <w:p w14:paraId="37E2D0EF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3763A4B" w14:textId="77777777" w:rsidR="00AB1F73" w:rsidRPr="00D14E41" w:rsidRDefault="00E32ACC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think I’m aloud to share much about my</w:t>
            </w:r>
          </w:p>
        </w:tc>
      </w:tr>
      <w:tr w:rsidR="00AB1F73" w:rsidRPr="00D14E41" w14:paraId="5471CDDB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566E0CE5" w14:textId="77777777" w:rsidR="00AB1F73" w:rsidRPr="00D14E41" w:rsidRDefault="004E7D5B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have a chance to be closer, and it </w:t>
            </w:r>
          </w:p>
        </w:tc>
        <w:tc>
          <w:tcPr>
            <w:tcW w:w="200" w:type="pct"/>
          </w:tcPr>
          <w:p w14:paraId="56F19FE8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E9064A5" w14:textId="77777777" w:rsidR="00AB1F73" w:rsidRPr="00D14E41" w:rsidRDefault="00E32ACC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lesson, but it was a good experience. </w:t>
            </w:r>
          </w:p>
        </w:tc>
      </w:tr>
      <w:tr w:rsidR="00AB1F73" w:rsidRPr="00D14E41" w14:paraId="0D30EB4F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CF32214" w14:textId="77777777" w:rsidR="00AB1F73" w:rsidRPr="00D14E41" w:rsidRDefault="004E7D5B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also gives students a fresh, new </w:t>
            </w:r>
          </w:p>
        </w:tc>
        <w:tc>
          <w:tcPr>
            <w:tcW w:w="200" w:type="pct"/>
          </w:tcPr>
          <w:p w14:paraId="066F12BD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E2E9C59" w14:textId="77777777" w:rsidR="00AB1F73" w:rsidRPr="00D14E41" w:rsidRDefault="00E32ACC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However, I’m glad its over! </w:t>
            </w:r>
          </w:p>
        </w:tc>
      </w:tr>
      <w:tr w:rsidR="00AB1F73" w:rsidRPr="00D14E41" w14:paraId="0784035D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8BFFB9C" w14:textId="77777777" w:rsidR="00AB1F73" w:rsidRPr="00D14E41" w:rsidRDefault="004E7D5B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perspective. I also learned the way she</w:t>
            </w:r>
          </w:p>
        </w:tc>
        <w:tc>
          <w:tcPr>
            <w:tcW w:w="200" w:type="pct"/>
          </w:tcPr>
          <w:p w14:paraId="68245534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4E59B4F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AB1F73" w:rsidRPr="00D14E41" w14:paraId="57335C2F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E81BC35" w14:textId="77777777" w:rsidR="00AB1F73" w:rsidRPr="00D14E41" w:rsidRDefault="004E7D5B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has students change desks. It was really</w:t>
            </w:r>
          </w:p>
        </w:tc>
        <w:tc>
          <w:tcPr>
            <w:tcW w:w="200" w:type="pct"/>
          </w:tcPr>
          <w:p w14:paraId="021E2AA7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A5703A3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AB1F73" w:rsidRPr="00D14E41" w14:paraId="63AAE026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8644AFE" w14:textId="77777777" w:rsidR="00AB1F73" w:rsidRPr="00D14E41" w:rsidRDefault="004E7D5B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helpful to be able to see how she </w:t>
            </w:r>
          </w:p>
        </w:tc>
        <w:tc>
          <w:tcPr>
            <w:tcW w:w="200" w:type="pct"/>
          </w:tcPr>
          <w:p w14:paraId="6A9DDCE5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530293D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AB1F73" w:rsidRPr="00D14E41" w14:paraId="244CA9AE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D660D96" w14:textId="77777777" w:rsidR="00AB1F73" w:rsidRPr="00D14E41" w:rsidRDefault="004E7D5B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organizes it. I think I may modify and add</w:t>
            </w:r>
          </w:p>
        </w:tc>
        <w:tc>
          <w:tcPr>
            <w:tcW w:w="200" w:type="pct"/>
          </w:tcPr>
          <w:p w14:paraId="3F241007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587C2E5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AB1F73" w:rsidRPr="00D14E41" w14:paraId="19416B1C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C162D90" w14:textId="77777777" w:rsidR="00AB1F73" w:rsidRPr="00D14E41" w:rsidRDefault="004E7D5B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my own ideas in, but it was helpful to </w:t>
            </w:r>
          </w:p>
        </w:tc>
        <w:tc>
          <w:tcPr>
            <w:tcW w:w="200" w:type="pct"/>
          </w:tcPr>
          <w:p w14:paraId="69DEAD60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EAE2155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AB1F73" w:rsidRPr="00D14E41" w14:paraId="2BC7D5CB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DB6D19B" w14:textId="77777777" w:rsidR="00AB1F73" w:rsidRPr="00D14E41" w:rsidRDefault="004E7D5B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see one way of organizing the chaos of</w:t>
            </w:r>
          </w:p>
        </w:tc>
        <w:tc>
          <w:tcPr>
            <w:tcW w:w="200" w:type="pct"/>
          </w:tcPr>
          <w:p w14:paraId="69942F9A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4F3105E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AB1F73" w:rsidRPr="00D14E41" w14:paraId="02344809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C619919" w14:textId="77777777" w:rsidR="00AB1F73" w:rsidRPr="00D14E41" w:rsidRDefault="004E7D5B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changing seats </w:t>
            </w:r>
            <w:r w:rsidRPr="004E7D5B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200" w:type="pct"/>
          </w:tcPr>
          <w:p w14:paraId="373B3172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4E4A253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AB1F73" w:rsidRPr="00D14E41" w14:paraId="2DC803DA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ABC3ABE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12264AB8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20D2818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AB1F73" w:rsidRPr="00D14E41" w14:paraId="2DB29812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D488195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11A02499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7A8B19C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76549231" w14:textId="77777777" w:rsidTr="00EB1318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780C1AE" w14:textId="77777777" w:rsidR="00EB1318" w:rsidRPr="00D14E41" w:rsidRDefault="003E3089" w:rsidP="005A1681">
            <w:pPr>
              <w:spacing w:after="200" w:line="276" w:lineRule="auto"/>
              <w:ind w:left="0"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                                </w:t>
            </w:r>
            <w:r w:rsidR="005A1681">
              <w:rPr>
                <w:sz w:val="32"/>
                <w:szCs w:val="32"/>
              </w:rPr>
              <w:t xml:space="preserve">                    </w:t>
            </w:r>
            <w:r w:rsidR="00EB1318" w:rsidRPr="00D14E41">
              <w:rPr>
                <w:sz w:val="32"/>
                <w:szCs w:val="32"/>
              </w:rPr>
              <w:t>Wednesday</w:t>
            </w:r>
            <w:r w:rsidR="00670D4B" w:rsidRPr="00D14E41">
              <w:rPr>
                <w:sz w:val="32"/>
                <w:szCs w:val="32"/>
              </w:rPr>
              <w:t>-</w:t>
            </w:r>
          </w:p>
        </w:tc>
        <w:tc>
          <w:tcPr>
            <w:tcW w:w="200" w:type="pct"/>
          </w:tcPr>
          <w:p w14:paraId="61931390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26275F8" w14:textId="77777777" w:rsidR="00EB1318" w:rsidRPr="00D14E41" w:rsidRDefault="005A1681" w:rsidP="005A1681">
            <w:pPr>
              <w:shd w:val="clear" w:color="auto" w:fill="FFFFFF" w:themeFill="background1"/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</w:t>
            </w:r>
            <w:r w:rsidR="00EB1318" w:rsidRPr="00D14E41">
              <w:rPr>
                <w:sz w:val="32"/>
                <w:szCs w:val="32"/>
              </w:rPr>
              <w:t>Thursday</w:t>
            </w:r>
            <w:r w:rsidR="00670D4B" w:rsidRPr="00D14E41">
              <w:rPr>
                <w:sz w:val="32"/>
                <w:szCs w:val="32"/>
              </w:rPr>
              <w:t>-</w:t>
            </w:r>
          </w:p>
        </w:tc>
      </w:tr>
      <w:tr w:rsidR="0025428C" w:rsidRPr="00D14E41" w14:paraId="3DAC5106" w14:textId="77777777" w:rsidTr="00EB1318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5795F9B" w14:textId="2D56C14C" w:rsidR="0025428C" w:rsidRPr="00D14E41" w:rsidRDefault="00AA613D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Today was fairly uneventful. During </w:t>
            </w:r>
          </w:p>
        </w:tc>
        <w:tc>
          <w:tcPr>
            <w:tcW w:w="200" w:type="pct"/>
          </w:tcPr>
          <w:p w14:paraId="3C559640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A71E007" w14:textId="01723C76" w:rsidR="0025428C" w:rsidRPr="00D14E41" w:rsidRDefault="0031325B" w:rsidP="005A1681">
            <w:pPr>
              <w:shd w:val="clear" w:color="auto" w:fill="FFFFFF" w:themeFill="background1"/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My favorite part of the day was </w:t>
            </w:r>
          </w:p>
        </w:tc>
      </w:tr>
      <w:tr w:rsidR="0025428C" w:rsidRPr="00D14E41" w14:paraId="24C2A91B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6AD1CE9" w14:textId="7442514E" w:rsidR="0025428C" w:rsidRPr="00D14E41" w:rsidRDefault="00AA613D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recess I talked to my master teacher</w:t>
            </w:r>
          </w:p>
        </w:tc>
        <w:tc>
          <w:tcPr>
            <w:tcW w:w="200" w:type="pct"/>
          </w:tcPr>
          <w:p w14:paraId="0A3AE64C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0A1A84F" w14:textId="16862654" w:rsidR="0025428C" w:rsidRPr="00D14E41" w:rsidRDefault="0031325B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teaching a short lesson on antonyms. </w:t>
            </w:r>
          </w:p>
        </w:tc>
      </w:tr>
      <w:tr w:rsidR="0025428C" w:rsidRPr="00D14E41" w14:paraId="6C5F2F59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5ADE3272" w14:textId="2F360F3A" w:rsidR="0025428C" w:rsidRPr="00D14E41" w:rsidRDefault="00AA613D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about a bulletin board that she has set</w:t>
            </w:r>
          </w:p>
        </w:tc>
        <w:tc>
          <w:tcPr>
            <w:tcW w:w="200" w:type="pct"/>
          </w:tcPr>
          <w:p w14:paraId="19421DC0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87C1C87" w14:textId="3379257B" w:rsidR="0025428C" w:rsidRPr="00D14E41" w:rsidRDefault="0031325B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went ahead and followed my master</w:t>
            </w:r>
          </w:p>
        </w:tc>
      </w:tr>
      <w:tr w:rsidR="0025428C" w:rsidRPr="00D14E41" w14:paraId="1B6E58DD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AA84E0A" w14:textId="47F30181" w:rsidR="0025428C" w:rsidRPr="00D14E41" w:rsidRDefault="00AA613D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up to write kind things that students have</w:t>
            </w:r>
          </w:p>
        </w:tc>
        <w:tc>
          <w:tcPr>
            <w:tcW w:w="200" w:type="pct"/>
          </w:tcPr>
          <w:p w14:paraId="45C68DE7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D3EC090" w14:textId="10F30C8C" w:rsidR="0025428C" w:rsidRPr="00D14E41" w:rsidRDefault="0031325B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teacher’s lesson plan that she asked me </w:t>
            </w:r>
          </w:p>
        </w:tc>
      </w:tr>
      <w:tr w:rsidR="0025428C" w:rsidRPr="00D14E41" w14:paraId="1FA58625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353D632" w14:textId="69A6BAA1" w:rsidR="0025428C" w:rsidRPr="00D14E41" w:rsidRDefault="00AA613D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done. Each students has </w:t>
            </w:r>
            <w:r w:rsidR="001D65A3">
              <w:rPr>
                <w:sz w:val="32"/>
                <w:szCs w:val="32"/>
              </w:rPr>
              <w:t>small bucket</w:t>
            </w:r>
          </w:p>
        </w:tc>
        <w:tc>
          <w:tcPr>
            <w:tcW w:w="200" w:type="pct"/>
          </w:tcPr>
          <w:p w14:paraId="724D3A0A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7B897D5" w14:textId="57351666" w:rsidR="0025428C" w:rsidRPr="00D14E41" w:rsidRDefault="0031325B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use. It was a fun, quick review lesson.</w:t>
            </w:r>
          </w:p>
        </w:tc>
      </w:tr>
      <w:tr w:rsidR="0025428C" w:rsidRPr="00D14E41" w14:paraId="7A5DE001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C180306" w14:textId="3C52AD39" w:rsidR="0025428C" w:rsidRPr="00D14E41" w:rsidRDefault="001D65A3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that can be filled with strips of paper</w:t>
            </w:r>
          </w:p>
        </w:tc>
        <w:tc>
          <w:tcPr>
            <w:tcW w:w="200" w:type="pct"/>
          </w:tcPr>
          <w:p w14:paraId="3038BEE5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C001622" w14:textId="71D1C28E" w:rsidR="0025428C" w:rsidRPr="00D14E41" w:rsidRDefault="0031325B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students did wonderfully and I love</w:t>
            </w:r>
          </w:p>
        </w:tc>
      </w:tr>
      <w:tr w:rsidR="0025428C" w:rsidRPr="00D14E41" w14:paraId="4E2319A6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E677567" w14:textId="4ACC2B6A" w:rsidR="0025428C" w:rsidRPr="00D14E41" w:rsidRDefault="001D65A3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with kind deeds they have done on </w:t>
            </w:r>
          </w:p>
        </w:tc>
        <w:tc>
          <w:tcPr>
            <w:tcW w:w="200" w:type="pct"/>
          </w:tcPr>
          <w:p w14:paraId="620FF81D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9AE4894" w14:textId="1721C384" w:rsidR="0025428C" w:rsidRPr="00D14E41" w:rsidRDefault="0031325B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project they created. My master </w:t>
            </w:r>
          </w:p>
        </w:tc>
      </w:tr>
      <w:tr w:rsidR="0025428C" w:rsidRPr="00D14E41" w14:paraId="45FF0A33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39BE4E0" w14:textId="15AA54D5" w:rsidR="0025428C" w:rsidRPr="00D14E41" w:rsidRDefault="001D65A3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them. I volunteered to start filling buckets</w:t>
            </w:r>
          </w:p>
        </w:tc>
        <w:tc>
          <w:tcPr>
            <w:tcW w:w="200" w:type="pct"/>
          </w:tcPr>
          <w:p w14:paraId="7EA82A9B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4777638" w14:textId="0556513C" w:rsidR="0025428C" w:rsidRPr="00D14E41" w:rsidRDefault="0031325B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 and I stashed the projects away</w:t>
            </w:r>
          </w:p>
        </w:tc>
      </w:tr>
      <w:tr w:rsidR="0025428C" w:rsidRPr="00D14E41" w14:paraId="38875183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43727C8" w14:textId="42852241" w:rsidR="0025428C" w:rsidRPr="00D14E41" w:rsidRDefault="001D65A3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 students, since they were empty. She</w:t>
            </w:r>
          </w:p>
        </w:tc>
        <w:tc>
          <w:tcPr>
            <w:tcW w:w="200" w:type="pct"/>
          </w:tcPr>
          <w:p w14:paraId="32FE1B05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95F4FDA" w14:textId="5B7719B3" w:rsidR="0025428C" w:rsidRPr="00D14E41" w:rsidRDefault="0031325B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 put out after Halloween. We added </w:t>
            </w:r>
          </w:p>
        </w:tc>
      </w:tr>
      <w:tr w:rsidR="0025428C" w:rsidRPr="00D14E41" w14:paraId="5982B681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A4ED6F9" w14:textId="0CA036FD" w:rsidR="0025428C" w:rsidRPr="00D14E41" w:rsidRDefault="001D65A3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said, “sure!” I spent a lot of the rest of the</w:t>
            </w:r>
          </w:p>
        </w:tc>
        <w:tc>
          <w:tcPr>
            <w:tcW w:w="200" w:type="pct"/>
          </w:tcPr>
          <w:p w14:paraId="7D99D3C3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15DE0B8" w14:textId="212EF558" w:rsidR="0025428C" w:rsidRPr="00D14E41" w:rsidRDefault="0031325B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cute little Ellison leaves on the projects,</w:t>
            </w:r>
          </w:p>
        </w:tc>
      </w:tr>
      <w:tr w:rsidR="0025428C" w:rsidRPr="00D14E41" w14:paraId="7FDECD58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6A04D88" w14:textId="796A49C5" w:rsidR="0025428C" w:rsidRPr="00D14E41" w:rsidRDefault="001D65A3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 being a secret detective looking for</w:t>
            </w:r>
          </w:p>
        </w:tc>
        <w:tc>
          <w:tcPr>
            <w:tcW w:w="200" w:type="pct"/>
          </w:tcPr>
          <w:p w14:paraId="4ECB05A4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DA436FF" w14:textId="1A956311" w:rsidR="0025428C" w:rsidRPr="00D14E41" w:rsidRDefault="0031325B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and they’ll look great with the </w:t>
            </w:r>
          </w:p>
        </w:tc>
      </w:tr>
      <w:tr w:rsidR="0025428C" w:rsidRPr="00D14E41" w14:paraId="20FB461C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1789AB6" w14:textId="7D9CFDCD" w:rsidR="0025428C" w:rsidRPr="00D14E41" w:rsidRDefault="001D65A3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kind deeds that may have gone un-</w:t>
            </w:r>
          </w:p>
        </w:tc>
        <w:tc>
          <w:tcPr>
            <w:tcW w:w="200" w:type="pct"/>
          </w:tcPr>
          <w:p w14:paraId="2AD407C5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33AC744" w14:textId="70B9C494" w:rsidR="0025428C" w:rsidRPr="00D14E41" w:rsidRDefault="0031325B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Thanksgiving themed decor. I like the</w:t>
            </w:r>
          </w:p>
        </w:tc>
      </w:tr>
      <w:tr w:rsidR="0025428C" w:rsidRPr="00D14E41" w14:paraId="5662C42A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2BD61CF" w14:textId="0A2CDBFE" w:rsidR="0025428C" w:rsidRPr="00D14E41" w:rsidRDefault="001D65A3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noticed and writing them down. I can’t</w:t>
            </w:r>
          </w:p>
        </w:tc>
        <w:tc>
          <w:tcPr>
            <w:tcW w:w="200" w:type="pct"/>
          </w:tcPr>
          <w:p w14:paraId="165E2089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412F58C" w14:textId="21B76318" w:rsidR="0025428C" w:rsidRPr="00D14E41" w:rsidRDefault="0031325B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idea of simply adding a little seasonal</w:t>
            </w:r>
          </w:p>
        </w:tc>
      </w:tr>
      <w:tr w:rsidR="0025428C" w:rsidRPr="00D14E41" w14:paraId="33DAEE7E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60C63F7" w14:textId="306FD2CB" w:rsidR="0025428C" w:rsidRPr="00D14E41" w:rsidRDefault="001D65A3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wait to continue “catching” the students</w:t>
            </w:r>
          </w:p>
        </w:tc>
        <w:tc>
          <w:tcPr>
            <w:tcW w:w="200" w:type="pct"/>
          </w:tcPr>
          <w:p w14:paraId="4463B300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FD6F0A6" w14:textId="4330E198" w:rsidR="0025428C" w:rsidRPr="00D14E41" w:rsidRDefault="0031325B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flair to projects. It’s a way to make </w:t>
            </w:r>
          </w:p>
        </w:tc>
      </w:tr>
      <w:tr w:rsidR="0025428C" w:rsidRPr="00D14E41" w14:paraId="59D6052D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0FC179C" w14:textId="4CF68BEA" w:rsidR="0025428C" w:rsidRPr="00D14E41" w:rsidRDefault="001D65A3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being good!</w:t>
            </w:r>
          </w:p>
        </w:tc>
        <w:tc>
          <w:tcPr>
            <w:tcW w:w="200" w:type="pct"/>
          </w:tcPr>
          <w:p w14:paraId="1222B296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829E228" w14:textId="454B60E8" w:rsidR="0025428C" w:rsidRPr="00D14E41" w:rsidRDefault="0031325B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things in the room flow together and </w:t>
            </w:r>
          </w:p>
        </w:tc>
      </w:tr>
      <w:tr w:rsidR="0025428C" w:rsidRPr="00D14E41" w14:paraId="6F96A7E0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29177BA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21AACF06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0D4D25B" w14:textId="77D17234" w:rsidR="0025428C" w:rsidRPr="00D14E41" w:rsidRDefault="0031325B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look cohesive.</w:t>
            </w:r>
          </w:p>
        </w:tc>
      </w:tr>
      <w:tr w:rsidR="0025428C" w:rsidRPr="00D14E41" w14:paraId="0C1706B7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1B32CC6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51C946B9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1AB1A27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604C910D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A6944F6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63879131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2DA005B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1BCEDE8D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465926F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77AFB00C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A01A2CA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7E8835DE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A3C7F6B" w14:textId="77777777" w:rsidR="00D14E41" w:rsidRPr="00D14E41" w:rsidRDefault="00D14E41" w:rsidP="00D14E41">
            <w:pPr>
              <w:shd w:val="clear" w:color="auto" w:fill="FFFFFF" w:themeFill="background1"/>
              <w:ind w:left="0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2DF10E8E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3C81988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</w:tbl>
    <w:p w14:paraId="4A878015" w14:textId="77777777" w:rsidR="00670D4B" w:rsidRPr="00D14E41" w:rsidRDefault="00670D4B" w:rsidP="00670D4B">
      <w:pPr>
        <w:shd w:val="clear" w:color="auto" w:fill="FFFFFF" w:themeFill="background1"/>
        <w:ind w:left="0"/>
        <w:rPr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8"/>
        <w:gridCol w:w="541"/>
        <w:gridCol w:w="6497"/>
      </w:tblGrid>
      <w:tr w:rsidR="0025428C" w:rsidRPr="00D14E41" w14:paraId="5DA0F474" w14:textId="77777777" w:rsidTr="00AA613D">
        <w:tc>
          <w:tcPr>
            <w:tcW w:w="2400" w:type="pct"/>
            <w:tcBorders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B4977FA" w14:textId="77777777" w:rsidR="005A1681" w:rsidRDefault="005A1681" w:rsidP="00670D4B">
            <w:pPr>
              <w:shd w:val="clear" w:color="auto" w:fill="FFFFFF" w:themeFill="background1"/>
              <w:ind w:left="0"/>
              <w:rPr>
                <w:sz w:val="32"/>
                <w:szCs w:val="32"/>
              </w:rPr>
            </w:pPr>
          </w:p>
          <w:p w14:paraId="5C8C7D32" w14:textId="77777777" w:rsidR="0025428C" w:rsidRPr="00D14E41" w:rsidRDefault="00670D4B" w:rsidP="00670D4B">
            <w:pPr>
              <w:shd w:val="clear" w:color="auto" w:fill="FFFFFF" w:themeFill="background1"/>
              <w:ind w:left="0"/>
              <w:rPr>
                <w:sz w:val="32"/>
                <w:szCs w:val="32"/>
              </w:rPr>
            </w:pPr>
            <w:r w:rsidRPr="00D14E41">
              <w:rPr>
                <w:sz w:val="32"/>
                <w:szCs w:val="32"/>
              </w:rPr>
              <w:t>Friday-</w:t>
            </w:r>
          </w:p>
        </w:tc>
        <w:tc>
          <w:tcPr>
            <w:tcW w:w="200" w:type="pct"/>
          </w:tcPr>
          <w:p w14:paraId="14ABDD07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bottom w:val="single" w:sz="4" w:space="0" w:color="7F7F7F" w:themeColor="text1" w:themeTint="80"/>
            </w:tcBorders>
          </w:tcPr>
          <w:p w14:paraId="204B24AB" w14:textId="77777777" w:rsidR="005A1681" w:rsidRDefault="005A1681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  <w:p w14:paraId="7DCA86C3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 w:rsidRPr="00D14E41">
              <w:rPr>
                <w:sz w:val="32"/>
                <w:szCs w:val="32"/>
              </w:rPr>
              <w:t>Notes:</w:t>
            </w:r>
          </w:p>
        </w:tc>
      </w:tr>
      <w:tr w:rsidR="0025428C" w:rsidRPr="00D14E41" w14:paraId="6595AA23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2CEEBAC" w14:textId="46C73DC8" w:rsidR="0025428C" w:rsidRPr="00D14E41" w:rsidRDefault="00F647DA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Today was very exciting! The students</w:t>
            </w:r>
          </w:p>
        </w:tc>
        <w:tc>
          <w:tcPr>
            <w:tcW w:w="200" w:type="pct"/>
          </w:tcPr>
          <w:p w14:paraId="5733DDAE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BCC3EE4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5042F87C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9ACDD8D" w14:textId="649A0815" w:rsidR="0025428C" w:rsidRPr="00D14E41" w:rsidRDefault="00F647DA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were able to dress up, have a party, and</w:t>
            </w:r>
          </w:p>
        </w:tc>
        <w:tc>
          <w:tcPr>
            <w:tcW w:w="200" w:type="pct"/>
          </w:tcPr>
          <w:p w14:paraId="37BC4616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CD987FE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2C02F1FB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4438563" w14:textId="27281060" w:rsidR="0025428C" w:rsidRPr="00D14E41" w:rsidRDefault="00F647DA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 was also a minimum day. I expected</w:t>
            </w:r>
          </w:p>
        </w:tc>
        <w:tc>
          <w:tcPr>
            <w:tcW w:w="200" w:type="pct"/>
          </w:tcPr>
          <w:p w14:paraId="1D6106BA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E4BC64B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6960C890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809EFA5" w14:textId="0B6CD37C" w:rsidR="0025428C" w:rsidRPr="00D14E41" w:rsidRDefault="00F647DA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them to be extremely distracted and </w:t>
            </w:r>
          </w:p>
        </w:tc>
        <w:tc>
          <w:tcPr>
            <w:tcW w:w="200" w:type="pct"/>
          </w:tcPr>
          <w:p w14:paraId="003B4F08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E53A152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4B94C7BF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0FB3B9E" w14:textId="68FA05B3" w:rsidR="0025428C" w:rsidRPr="00D14E41" w:rsidRDefault="00F647DA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 task, but they were actually much</w:t>
            </w:r>
          </w:p>
        </w:tc>
        <w:tc>
          <w:tcPr>
            <w:tcW w:w="200" w:type="pct"/>
          </w:tcPr>
          <w:p w14:paraId="012AE72E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5F38DD3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1018B42F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5BFC580" w14:textId="5178CA51" w:rsidR="0025428C" w:rsidRPr="00D14E41" w:rsidRDefault="00F647DA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better behaved than I expected! We </w:t>
            </w:r>
          </w:p>
        </w:tc>
        <w:tc>
          <w:tcPr>
            <w:tcW w:w="200" w:type="pct"/>
          </w:tcPr>
          <w:p w14:paraId="4908948B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937788D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0343A7DC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EC52553" w14:textId="21F6785E" w:rsidR="0025428C" w:rsidRPr="00D14E41" w:rsidRDefault="00F647DA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had a few morning tests, and they </w:t>
            </w:r>
          </w:p>
        </w:tc>
        <w:tc>
          <w:tcPr>
            <w:tcW w:w="200" w:type="pct"/>
          </w:tcPr>
          <w:p w14:paraId="0C35A81D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17F148A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0650F9FC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558B5F77" w14:textId="07747A0E" w:rsidR="0025428C" w:rsidRPr="00D14E41" w:rsidRDefault="00F647DA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all paid attention and were well </w:t>
            </w:r>
          </w:p>
        </w:tc>
        <w:tc>
          <w:tcPr>
            <w:tcW w:w="200" w:type="pct"/>
          </w:tcPr>
          <w:p w14:paraId="5EDA3493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41FE2E9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0690F681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B92FD67" w14:textId="1A7B1EA4" w:rsidR="0025428C" w:rsidRPr="00D14E41" w:rsidRDefault="00F647DA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behaved. I think this is due to their strict</w:t>
            </w:r>
          </w:p>
        </w:tc>
        <w:tc>
          <w:tcPr>
            <w:tcW w:w="200" w:type="pct"/>
          </w:tcPr>
          <w:p w14:paraId="011055DA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ABA425E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0C70A5FA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24D7674" w14:textId="00532BDC" w:rsidR="0025428C" w:rsidRPr="00D14E41" w:rsidRDefault="00F647DA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routine, and the fact that my master </w:t>
            </w:r>
          </w:p>
        </w:tc>
        <w:tc>
          <w:tcPr>
            <w:tcW w:w="200" w:type="pct"/>
          </w:tcPr>
          <w:p w14:paraId="70C5ED78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43410AD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0E5813F1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589C154D" w14:textId="11C645D5" w:rsidR="0025428C" w:rsidRPr="00D14E41" w:rsidRDefault="00F647DA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 and I reminded them all week</w:t>
            </w:r>
          </w:p>
        </w:tc>
        <w:tc>
          <w:tcPr>
            <w:tcW w:w="200" w:type="pct"/>
          </w:tcPr>
          <w:p w14:paraId="76EA0EA0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C40004C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2EE5AC2A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401BE18" w14:textId="7E71A49D" w:rsidR="0025428C" w:rsidRPr="00D14E41" w:rsidRDefault="00F647DA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that they would have their usual Friday</w:t>
            </w:r>
          </w:p>
        </w:tc>
        <w:tc>
          <w:tcPr>
            <w:tcW w:w="200" w:type="pct"/>
          </w:tcPr>
          <w:p w14:paraId="31E68BBE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48BB683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7BA07607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C0A8260" w14:textId="7FD42CD5" w:rsidR="0025428C" w:rsidRPr="00D14E41" w:rsidRDefault="00F647DA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morning tests. I will defiantly remember </w:t>
            </w:r>
          </w:p>
        </w:tc>
        <w:tc>
          <w:tcPr>
            <w:tcW w:w="200" w:type="pct"/>
          </w:tcPr>
          <w:p w14:paraId="7A3882C6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4FDE754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4818D422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55DCD5B0" w14:textId="09C8E364" w:rsidR="0025428C" w:rsidRPr="00D14E41" w:rsidRDefault="00F647DA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use these tactics with my own future</w:t>
            </w:r>
          </w:p>
        </w:tc>
        <w:tc>
          <w:tcPr>
            <w:tcW w:w="200" w:type="pct"/>
          </w:tcPr>
          <w:p w14:paraId="13FEB78D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DD4644E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19F7F0DD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B8F0759" w14:textId="37C945A0" w:rsidR="0025428C" w:rsidRPr="00D14E41" w:rsidRDefault="00F647DA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students and hopefully keep holiday</w:t>
            </w:r>
          </w:p>
        </w:tc>
        <w:tc>
          <w:tcPr>
            <w:tcW w:w="200" w:type="pct"/>
          </w:tcPr>
          <w:p w14:paraId="3919C9DC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D61BF62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798F70B8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57E01517" w14:textId="2E210F31" w:rsidR="0025428C" w:rsidRPr="00D14E41" w:rsidRDefault="00F647DA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excitement at bay. </w:t>
            </w:r>
          </w:p>
        </w:tc>
        <w:tc>
          <w:tcPr>
            <w:tcW w:w="200" w:type="pct"/>
          </w:tcPr>
          <w:p w14:paraId="4A960625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8769DC4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6706CFDB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EE44140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65A7F835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7E9FFCA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6A433B97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B60FEEC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2320489A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88DFD82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77170E66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052081E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560E2ED4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927633D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72819015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A9046FB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1BFFE2A1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2A5ECFD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336E20C3" w14:textId="77777777" w:rsidTr="00AA613D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F815E3A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5108C6CA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8BF06A1" w14:textId="77777777" w:rsidR="0025428C" w:rsidRPr="00D14E41" w:rsidRDefault="0025428C" w:rsidP="00AA613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</w:tbl>
    <w:p w14:paraId="22EB9D40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43FC73DF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46F600C3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66880F01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0CB49539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06CD68DA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113C2F11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4CE657AC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3BBE39AD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0BB773AC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17DD4E73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201757C3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3A8EA058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0CAA14E8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73F0BFF3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7600CBE7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179B5C39" w14:textId="77777777" w:rsidR="0025428C" w:rsidRPr="00D14E41" w:rsidRDefault="0025428C">
      <w:pPr>
        <w:shd w:val="clear" w:color="auto" w:fill="FFFFFF" w:themeFill="background1"/>
        <w:ind w:left="0"/>
        <w:rPr>
          <w:sz w:val="32"/>
          <w:szCs w:val="32"/>
        </w:rPr>
      </w:pPr>
    </w:p>
    <w:sectPr w:rsidR="0025428C" w:rsidRPr="00D14E41">
      <w:headerReference w:type="default" r:id="rId8"/>
      <w:footerReference w:type="default" r:id="rId9"/>
      <w:headerReference w:type="first" r:id="rId10"/>
      <w:pgSz w:w="15840" w:h="12240" w:orient="landscape" w:code="1"/>
      <w:pgMar w:top="720" w:right="1152" w:bottom="576" w:left="1152" w:header="720" w:footer="720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E8312" w14:textId="77777777" w:rsidR="00F647DA" w:rsidRDefault="00F647DA">
      <w:r>
        <w:separator/>
      </w:r>
    </w:p>
  </w:endnote>
  <w:endnote w:type="continuationSeparator" w:id="0">
    <w:p w14:paraId="3B90573B" w14:textId="77777777" w:rsidR="00F647DA" w:rsidRDefault="00F6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6F9EE" w14:textId="77777777" w:rsidR="00F647DA" w:rsidRDefault="00F647DA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503E1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DC190" w14:textId="77777777" w:rsidR="00F647DA" w:rsidRDefault="00F647DA">
      <w:r>
        <w:separator/>
      </w:r>
    </w:p>
  </w:footnote>
  <w:footnote w:type="continuationSeparator" w:id="0">
    <w:p w14:paraId="2835ECAA" w14:textId="77777777" w:rsidR="00F647DA" w:rsidRDefault="00F647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FC7CF" w14:textId="77777777" w:rsidR="00F647DA" w:rsidRDefault="00F647DA">
    <w:pPr>
      <w:pStyle w:val="Header"/>
    </w:pPr>
    <w:r>
      <w:t>EDUC 468- Introductory Supervised Teaching</w:t>
    </w:r>
  </w:p>
  <w:p w14:paraId="40B14A1C" w14:textId="77777777" w:rsidR="00F647DA" w:rsidRDefault="00F647D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C98AB" w14:textId="77777777" w:rsidR="00F647DA" w:rsidRDefault="00F647DA">
    <w:r>
      <w:rPr>
        <w:noProof/>
        <w:lang w:eastAsia="en-US"/>
      </w:rPr>
      <w:drawing>
        <wp:anchor distT="0" distB="0" distL="114300" distR="114300" simplePos="0" relativeHeight="251659264" behindDoc="1" locked="1" layoutInCell="1" allowOverlap="1" wp14:anchorId="7847A8D5" wp14:editId="7024D8D4">
          <wp:simplePos x="0" y="0"/>
          <wp:positionH relativeFrom="margin">
            <wp:align>center</wp:align>
          </wp:positionH>
          <wp:positionV relativeFrom="page">
            <wp:posOffset>723265</wp:posOffset>
          </wp:positionV>
          <wp:extent cx="8787130" cy="6858000"/>
          <wp:effectExtent l="0" t="0" r="0" b="0"/>
          <wp:wrapNone/>
          <wp:docPr id="1" name="Picture 1" descr="Bubbles background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ary pages (Bubbles design; landscape orientation).png"/>
                  <pic:cNvPicPr/>
                </pic:nvPicPr>
                <pic:blipFill>
                  <a:blip r:embed="rId1">
                    <a:duotone>
                      <a:prstClr val="black"/>
                      <a:schemeClr val="accent1">
                        <a:lumMod val="20000"/>
                        <a:lumOff val="80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7130" cy="68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EDUC 468- Introductory Supervised Teaching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8C"/>
    <w:rsid w:val="001D65A3"/>
    <w:rsid w:val="0025428C"/>
    <w:rsid w:val="0031325B"/>
    <w:rsid w:val="003E3089"/>
    <w:rsid w:val="004A4BD3"/>
    <w:rsid w:val="004E7D5B"/>
    <w:rsid w:val="00503E19"/>
    <w:rsid w:val="005A1681"/>
    <w:rsid w:val="0060182C"/>
    <w:rsid w:val="00670D4B"/>
    <w:rsid w:val="006C3655"/>
    <w:rsid w:val="00AA613D"/>
    <w:rsid w:val="00AB1F73"/>
    <w:rsid w:val="00D14E41"/>
    <w:rsid w:val="00D30A5F"/>
    <w:rsid w:val="00E32ACC"/>
    <w:rsid w:val="00E5163F"/>
    <w:rsid w:val="00E560C1"/>
    <w:rsid w:val="00EB1318"/>
    <w:rsid w:val="00F6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ABE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ind w:left="72" w:right="72"/>
    </w:pPr>
    <w:rPr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1"/>
    <w:pPr>
      <w:tabs>
        <w:tab w:val="center" w:pos="4680"/>
        <w:tab w:val="right" w:pos="9360"/>
      </w:tabs>
      <w:jc w:val="center"/>
    </w:pPr>
    <w:rPr>
      <w:color w:val="DDDDDD" w:themeColor="accent1"/>
    </w:rPr>
  </w:style>
  <w:style w:type="character" w:customStyle="1" w:styleId="FooterChar">
    <w:name w:val="Footer Char"/>
    <w:basedOn w:val="DefaultParagraphFont"/>
    <w:link w:val="Footer"/>
    <w:uiPriority w:val="1"/>
    <w:rPr>
      <w:color w:val="DDDDDD" w:themeColor="accent1"/>
    </w:rPr>
  </w:style>
  <w:style w:type="paragraph" w:styleId="Header">
    <w:name w:val="header"/>
    <w:basedOn w:val="Normal"/>
    <w:link w:val="HeaderChar"/>
    <w:uiPriority w:val="99"/>
    <w:unhideWhenUsed/>
    <w:rsid w:val="00D14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E41"/>
    <w:rPr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ind w:left="72" w:right="72"/>
    </w:pPr>
    <w:rPr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1"/>
    <w:pPr>
      <w:tabs>
        <w:tab w:val="center" w:pos="4680"/>
        <w:tab w:val="right" w:pos="9360"/>
      </w:tabs>
      <w:jc w:val="center"/>
    </w:pPr>
    <w:rPr>
      <w:color w:val="DDDDDD" w:themeColor="accent1"/>
    </w:rPr>
  </w:style>
  <w:style w:type="character" w:customStyle="1" w:styleId="FooterChar">
    <w:name w:val="Footer Char"/>
    <w:basedOn w:val="DefaultParagraphFont"/>
    <w:link w:val="Footer"/>
    <w:uiPriority w:val="1"/>
    <w:rPr>
      <w:color w:val="DDDDDD" w:themeColor="accent1"/>
    </w:rPr>
  </w:style>
  <w:style w:type="paragraph" w:styleId="Header">
    <w:name w:val="header"/>
    <w:basedOn w:val="Normal"/>
    <w:link w:val="HeaderChar"/>
    <w:uiPriority w:val="99"/>
    <w:unhideWhenUsed/>
    <w:rsid w:val="00D14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E41"/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\AppData\Roaming\Microsoft\Templates\Diary%20pages%20(Bubbles%20design,%20landscape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8722C0F-ACD5-4CB1-97FA-E46CB07412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\Users\Marina\AppData\Roaming\Microsoft\Templates\Diary pages (Bubbles design, landscape).dotx</Template>
  <TotalTime>19</TotalTime>
  <Pages>4</Pages>
  <Words>477</Words>
  <Characters>2724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Estupinan</dc:creator>
  <cp:keywords/>
  <cp:lastModifiedBy>shauna savala</cp:lastModifiedBy>
  <cp:revision>7</cp:revision>
  <dcterms:created xsi:type="dcterms:W3CDTF">2015-11-01T23:02:00Z</dcterms:created>
  <dcterms:modified xsi:type="dcterms:W3CDTF">2015-11-01T23:16:00Z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TC039875849991</vt:lpwstr>
  </property>
</Properties>
</file>