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E0C5516" w14:textId="77777777" w:rsidR="00E560C1" w:rsidRDefault="00E560C1"/>
    <w:p w14:paraId="1A290975" w14:textId="77777777" w:rsidR="00E560C1" w:rsidRDefault="00E560C1"/>
    <w:p w14:paraId="335C8687" w14:textId="77777777" w:rsidR="00E560C1" w:rsidRDefault="00E560C1"/>
    <w:p w14:paraId="7FA1A548" w14:textId="77777777" w:rsidR="00E560C1" w:rsidRDefault="00E560C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ary pages table"/>
      </w:tblPr>
      <w:tblGrid>
        <w:gridCol w:w="6498"/>
        <w:gridCol w:w="541"/>
        <w:gridCol w:w="6497"/>
      </w:tblGrid>
      <w:tr w:rsidR="00AB1F73" w:rsidRPr="00D14E41" w14:paraId="6D5AFCE6" w14:textId="77777777" w:rsidTr="0025428C">
        <w:tc>
          <w:tcPr>
            <w:tcW w:w="2400" w:type="pct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74EBCDB" w14:textId="77777777" w:rsidR="003E3089" w:rsidRDefault="003E3089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22B00796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October 12</w:t>
            </w:r>
            <w:r w:rsidRPr="001E240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-October 16th</w:t>
            </w:r>
            <w:r w:rsidR="00E560C1">
              <w:rPr>
                <w:sz w:val="32"/>
                <w:szCs w:val="32"/>
              </w:rPr>
              <w:t>:</w:t>
            </w:r>
          </w:p>
          <w:p w14:paraId="561FB9DE" w14:textId="77777777" w:rsidR="00EB1318" w:rsidRPr="00D14E41" w:rsidRDefault="00EB1318" w:rsidP="00D14E41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</w:p>
          <w:p w14:paraId="1A2A5237" w14:textId="77777777" w:rsidR="0025428C" w:rsidRPr="00D14E41" w:rsidRDefault="0025428C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D14E41">
              <w:rPr>
                <w:sz w:val="32"/>
                <w:szCs w:val="32"/>
              </w:rPr>
              <w:t>Monday</w:t>
            </w:r>
            <w:r w:rsidR="00670D4B" w:rsidRPr="00D14E41">
              <w:rPr>
                <w:sz w:val="32"/>
                <w:szCs w:val="32"/>
              </w:rPr>
              <w:t>-</w:t>
            </w:r>
          </w:p>
        </w:tc>
        <w:tc>
          <w:tcPr>
            <w:tcW w:w="200" w:type="pct"/>
          </w:tcPr>
          <w:p w14:paraId="64A0D647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bottom w:val="single" w:sz="4" w:space="0" w:color="7F7F7F" w:themeColor="text1" w:themeTint="80"/>
            </w:tcBorders>
          </w:tcPr>
          <w:p w14:paraId="09495AE1" w14:textId="77777777" w:rsidR="003E3089" w:rsidRDefault="003E3089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5E303198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79EB7579" w14:textId="77777777" w:rsidR="00EB1318" w:rsidRPr="00D14E41" w:rsidRDefault="00EB1318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59069A51" w14:textId="77777777" w:rsidR="0025428C" w:rsidRPr="00D14E41" w:rsidRDefault="0025428C" w:rsidP="00D14E41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  <w:r w:rsidRPr="00D14E41">
              <w:rPr>
                <w:sz w:val="32"/>
                <w:szCs w:val="32"/>
              </w:rPr>
              <w:t>Tuesday</w:t>
            </w:r>
            <w:r w:rsidR="00670D4B" w:rsidRPr="00D14E41">
              <w:rPr>
                <w:sz w:val="32"/>
                <w:szCs w:val="32"/>
              </w:rPr>
              <w:t>-</w:t>
            </w:r>
          </w:p>
        </w:tc>
      </w:tr>
      <w:tr w:rsidR="00AB1F73" w:rsidRPr="00D14E41" w14:paraId="1EAF1E5F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6A4FDD6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Today was my very first staff develop-</w:t>
            </w:r>
          </w:p>
        </w:tc>
        <w:tc>
          <w:tcPr>
            <w:tcW w:w="200" w:type="pct"/>
          </w:tcPr>
          <w:p w14:paraId="12AAE55E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12E0CD5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My observed lesson for the week was</w:t>
            </w:r>
          </w:p>
        </w:tc>
      </w:tr>
      <w:tr w:rsidR="00AB1F73" w:rsidRPr="00D14E41" w14:paraId="2ACBFD65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F2CF7EE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ment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day. My master teacher is not </w:t>
            </w:r>
          </w:p>
        </w:tc>
        <w:tc>
          <w:tcPr>
            <w:tcW w:w="200" w:type="pct"/>
          </w:tcPr>
          <w:p w14:paraId="3B3041FF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560B9FD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this</w:t>
            </w:r>
            <w:proofErr w:type="gramEnd"/>
            <w:r>
              <w:rPr>
                <w:sz w:val="32"/>
                <w:szCs w:val="32"/>
              </w:rPr>
              <w:t xml:space="preserve"> afternoon. I had put a lot of time</w:t>
            </w:r>
          </w:p>
        </w:tc>
      </w:tr>
      <w:tr w:rsidR="00AB1F73" w:rsidRPr="00D14E41" w14:paraId="34E6AC32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EC4E767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very</w:t>
            </w:r>
            <w:proofErr w:type="gramEnd"/>
            <w:r>
              <w:rPr>
                <w:sz w:val="32"/>
                <w:szCs w:val="32"/>
              </w:rPr>
              <w:t xml:space="preserve"> fond of these, but I was curious</w:t>
            </w:r>
          </w:p>
        </w:tc>
        <w:tc>
          <w:tcPr>
            <w:tcW w:w="200" w:type="pct"/>
          </w:tcPr>
          <w:p w14:paraId="12EE40D9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93A83FF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and</w:t>
            </w:r>
            <w:proofErr w:type="gramEnd"/>
            <w:r>
              <w:rPr>
                <w:sz w:val="32"/>
                <w:szCs w:val="32"/>
              </w:rPr>
              <w:t xml:space="preserve"> effort into this lesson, and I think it</w:t>
            </w:r>
          </w:p>
        </w:tc>
      </w:tr>
      <w:tr w:rsidR="00AB1F73" w:rsidRPr="00D14E41" w14:paraId="5BDA1F8B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068DCD9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about</w:t>
            </w:r>
            <w:proofErr w:type="gramEnd"/>
            <w:r>
              <w:rPr>
                <w:sz w:val="32"/>
                <w:szCs w:val="32"/>
              </w:rPr>
              <w:t xml:space="preserve"> it. As she suspected, the morning</w:t>
            </w:r>
          </w:p>
        </w:tc>
        <w:tc>
          <w:tcPr>
            <w:tcW w:w="200" w:type="pct"/>
          </w:tcPr>
          <w:p w14:paraId="21ED2CC7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2DB8DC2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payed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off. The students were very well</w:t>
            </w:r>
          </w:p>
        </w:tc>
      </w:tr>
      <w:tr w:rsidR="00AB1F73" w:rsidRPr="00D14E41" w14:paraId="4EAF956A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9F9100E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session</w:t>
            </w:r>
            <w:proofErr w:type="gramEnd"/>
            <w:r>
              <w:rPr>
                <w:sz w:val="32"/>
                <w:szCs w:val="32"/>
              </w:rPr>
              <w:t xml:space="preserve"> was quite dull. It was focused on</w:t>
            </w:r>
          </w:p>
        </w:tc>
        <w:tc>
          <w:tcPr>
            <w:tcW w:w="200" w:type="pct"/>
          </w:tcPr>
          <w:p w14:paraId="42E9CCE4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E661E92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behaved</w:t>
            </w:r>
            <w:proofErr w:type="gramEnd"/>
            <w:r>
              <w:rPr>
                <w:sz w:val="32"/>
                <w:szCs w:val="32"/>
              </w:rPr>
              <w:t xml:space="preserve"> and engaged. I had wonderful</w:t>
            </w:r>
          </w:p>
        </w:tc>
      </w:tr>
      <w:tr w:rsidR="00AB1F73" w:rsidRPr="00D14E41" w14:paraId="35F075EF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103DD32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ELD, and the speaker was not very </w:t>
            </w:r>
          </w:p>
        </w:tc>
        <w:tc>
          <w:tcPr>
            <w:tcW w:w="200" w:type="pct"/>
          </w:tcPr>
          <w:p w14:paraId="4C49B143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22238F9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responses</w:t>
            </w:r>
            <w:proofErr w:type="gramEnd"/>
            <w:r>
              <w:rPr>
                <w:sz w:val="32"/>
                <w:szCs w:val="32"/>
              </w:rPr>
              <w:t xml:space="preserve"> and participation throughout </w:t>
            </w:r>
          </w:p>
        </w:tc>
      </w:tr>
      <w:tr w:rsidR="00AB1F73" w:rsidRPr="00D14E41" w14:paraId="37F072DC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4E9249E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enthusiastic</w:t>
            </w:r>
            <w:proofErr w:type="gramEnd"/>
            <w:r>
              <w:rPr>
                <w:sz w:val="32"/>
                <w:szCs w:val="32"/>
              </w:rPr>
              <w:t>. Thankfully, the next portion</w:t>
            </w:r>
          </w:p>
        </w:tc>
        <w:tc>
          <w:tcPr>
            <w:tcW w:w="200" w:type="pct"/>
          </w:tcPr>
          <w:p w14:paraId="5F2EB696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E1F75A1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the</w:t>
            </w:r>
            <w:proofErr w:type="gramEnd"/>
            <w:r>
              <w:rPr>
                <w:sz w:val="32"/>
                <w:szCs w:val="32"/>
              </w:rPr>
              <w:t xml:space="preserve"> entire lesson. We observed two </w:t>
            </w:r>
          </w:p>
        </w:tc>
      </w:tr>
      <w:tr w:rsidR="00AB1F73" w:rsidRPr="00D14E41" w14:paraId="14C8B995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E7345CE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of</w:t>
            </w:r>
            <w:proofErr w:type="gramEnd"/>
            <w:r>
              <w:rPr>
                <w:sz w:val="32"/>
                <w:szCs w:val="32"/>
              </w:rPr>
              <w:t xml:space="preserve"> the day was very informative and </w:t>
            </w:r>
          </w:p>
        </w:tc>
        <w:tc>
          <w:tcPr>
            <w:tcW w:w="200" w:type="pct"/>
          </w:tcPr>
          <w:p w14:paraId="4749A82F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FC5DD53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different</w:t>
            </w:r>
            <w:proofErr w:type="gramEnd"/>
            <w:r>
              <w:rPr>
                <w:sz w:val="32"/>
                <w:szCs w:val="32"/>
              </w:rPr>
              <w:t xml:space="preserve"> seeds, a wet lima bean seed</w:t>
            </w:r>
          </w:p>
        </w:tc>
      </w:tr>
      <w:tr w:rsidR="00AB1F73" w:rsidRPr="00D14E41" w14:paraId="5628253E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384497D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engaging</w:t>
            </w:r>
            <w:proofErr w:type="gramEnd"/>
            <w:r>
              <w:rPr>
                <w:sz w:val="32"/>
                <w:szCs w:val="32"/>
              </w:rPr>
              <w:t>. My master teacher chose for</w:t>
            </w:r>
          </w:p>
        </w:tc>
        <w:tc>
          <w:tcPr>
            <w:tcW w:w="200" w:type="pct"/>
          </w:tcPr>
          <w:p w14:paraId="350441BD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F5AB6EA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and</w:t>
            </w:r>
            <w:proofErr w:type="gramEnd"/>
            <w:r>
              <w:rPr>
                <w:sz w:val="32"/>
                <w:szCs w:val="32"/>
              </w:rPr>
              <w:t xml:space="preserve"> a dry one. We also watched a short</w:t>
            </w:r>
          </w:p>
        </w:tc>
      </w:tr>
      <w:tr w:rsidR="00AB1F73" w:rsidRPr="00D14E41" w14:paraId="48EA501D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D29ADA3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us</w:t>
            </w:r>
            <w:proofErr w:type="gramEnd"/>
            <w:r>
              <w:rPr>
                <w:sz w:val="32"/>
                <w:szCs w:val="32"/>
              </w:rPr>
              <w:t xml:space="preserve"> to attend a seminar on mental illness. </w:t>
            </w:r>
          </w:p>
        </w:tc>
        <w:tc>
          <w:tcPr>
            <w:tcW w:w="200" w:type="pct"/>
          </w:tcPr>
          <w:p w14:paraId="22F7388F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1418079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video</w:t>
            </w:r>
            <w:proofErr w:type="gramEnd"/>
            <w:r>
              <w:rPr>
                <w:sz w:val="32"/>
                <w:szCs w:val="32"/>
              </w:rPr>
              <w:t xml:space="preserve"> depicting a growing lima bean. </w:t>
            </w:r>
          </w:p>
        </w:tc>
      </w:tr>
      <w:tr w:rsidR="00AB1F73" w:rsidRPr="00D14E41" w14:paraId="4EDD4564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0103E2D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 speaker was from an organization</w:t>
            </w:r>
          </w:p>
        </w:tc>
        <w:tc>
          <w:tcPr>
            <w:tcW w:w="200" w:type="pct"/>
          </w:tcPr>
          <w:p w14:paraId="6A2E4140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B8A2C97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students learned three parts of a </w:t>
            </w:r>
          </w:p>
        </w:tc>
      </w:tr>
      <w:tr w:rsidR="00AB1F73" w:rsidRPr="00D14E41" w14:paraId="73BA4337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9BBF16F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called</w:t>
            </w:r>
            <w:proofErr w:type="gramEnd"/>
            <w:r>
              <w:rPr>
                <w:sz w:val="32"/>
                <w:szCs w:val="32"/>
              </w:rPr>
              <w:t xml:space="preserve"> NAMI, and she was </w:t>
            </w:r>
          </w:p>
        </w:tc>
        <w:tc>
          <w:tcPr>
            <w:tcW w:w="200" w:type="pct"/>
          </w:tcPr>
          <w:p w14:paraId="5A29FC93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7CB77A9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seed</w:t>
            </w:r>
            <w:proofErr w:type="gramEnd"/>
            <w:r>
              <w:rPr>
                <w:sz w:val="32"/>
                <w:szCs w:val="32"/>
              </w:rPr>
              <w:t xml:space="preserve"> and shared what they learned with</w:t>
            </w:r>
          </w:p>
        </w:tc>
      </w:tr>
      <w:tr w:rsidR="00AB1F73" w:rsidRPr="00D14E41" w14:paraId="1693F38D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BB1975B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phenomenal</w:t>
            </w:r>
            <w:proofErr w:type="gramEnd"/>
            <w:r>
              <w:rPr>
                <w:sz w:val="32"/>
                <w:szCs w:val="32"/>
              </w:rPr>
              <w:t xml:space="preserve">.  Her presentation was </w:t>
            </w:r>
          </w:p>
        </w:tc>
        <w:tc>
          <w:tcPr>
            <w:tcW w:w="200" w:type="pct"/>
          </w:tcPr>
          <w:p w14:paraId="770859FE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671609C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 xml:space="preserve"> partner. I was so happy that the </w:t>
            </w:r>
          </w:p>
        </w:tc>
      </w:tr>
      <w:tr w:rsidR="00AB1F73" w:rsidRPr="00D14E41" w14:paraId="091330C6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4F32883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filled</w:t>
            </w:r>
            <w:proofErr w:type="gramEnd"/>
            <w:r>
              <w:rPr>
                <w:sz w:val="32"/>
                <w:szCs w:val="32"/>
              </w:rPr>
              <w:t xml:space="preserve"> with information and strategies for</w:t>
            </w:r>
          </w:p>
        </w:tc>
        <w:tc>
          <w:tcPr>
            <w:tcW w:w="200" w:type="pct"/>
          </w:tcPr>
          <w:p w14:paraId="3F65FD96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6BE2EB8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students</w:t>
            </w:r>
            <w:proofErr w:type="gramEnd"/>
            <w:r>
              <w:rPr>
                <w:sz w:val="32"/>
                <w:szCs w:val="32"/>
              </w:rPr>
              <w:t xml:space="preserve"> learned so much, but the lesson</w:t>
            </w:r>
          </w:p>
        </w:tc>
      </w:tr>
      <w:tr w:rsidR="00AB1F73" w:rsidRPr="00D14E41" w14:paraId="2F6631F1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042CCEF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assisting</w:t>
            </w:r>
            <w:proofErr w:type="gramEnd"/>
            <w:r>
              <w:rPr>
                <w:sz w:val="32"/>
                <w:szCs w:val="32"/>
              </w:rPr>
              <w:t xml:space="preserve"> students who may be suffering</w:t>
            </w:r>
          </w:p>
        </w:tc>
        <w:tc>
          <w:tcPr>
            <w:tcW w:w="200" w:type="pct"/>
          </w:tcPr>
          <w:p w14:paraId="5DBCBEB8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CED8724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went</w:t>
            </w:r>
            <w:proofErr w:type="gramEnd"/>
            <w:r>
              <w:rPr>
                <w:sz w:val="32"/>
                <w:szCs w:val="32"/>
              </w:rPr>
              <w:t xml:space="preserve"> by a bit quicker than I expected.</w:t>
            </w:r>
          </w:p>
        </w:tc>
      </w:tr>
      <w:tr w:rsidR="00AB1F73" w:rsidRPr="00D14E41" w14:paraId="6C69DE6B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E96B76C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from</w:t>
            </w:r>
            <w:proofErr w:type="gramEnd"/>
            <w:r>
              <w:rPr>
                <w:sz w:val="32"/>
                <w:szCs w:val="32"/>
              </w:rPr>
              <w:t xml:space="preserve"> a mental illness. It also included a </w:t>
            </w:r>
          </w:p>
        </w:tc>
        <w:tc>
          <w:tcPr>
            <w:tcW w:w="200" w:type="pct"/>
          </w:tcPr>
          <w:p w14:paraId="7707B85F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E390460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After speaking quickly with my </w:t>
            </w:r>
          </w:p>
        </w:tc>
      </w:tr>
      <w:tr w:rsidR="00AB1F73" w:rsidRPr="00D14E41" w14:paraId="7FEB1E47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4869F57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testimony</w:t>
            </w:r>
            <w:proofErr w:type="gramEnd"/>
            <w:r>
              <w:rPr>
                <w:sz w:val="32"/>
                <w:szCs w:val="32"/>
              </w:rPr>
              <w:t xml:space="preserve"> from a young man who </w:t>
            </w:r>
          </w:p>
        </w:tc>
        <w:tc>
          <w:tcPr>
            <w:tcW w:w="200" w:type="pct"/>
          </w:tcPr>
          <w:p w14:paraId="2B9B98CF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B420CA0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supervisor</w:t>
            </w:r>
            <w:proofErr w:type="gramEnd"/>
            <w:r>
              <w:rPr>
                <w:sz w:val="32"/>
                <w:szCs w:val="32"/>
              </w:rPr>
              <w:t>, my master teacher and I had</w:t>
            </w:r>
          </w:p>
        </w:tc>
      </w:tr>
      <w:tr w:rsidR="00AB1F73" w:rsidRPr="00D14E41" w14:paraId="124C00EC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9F586EC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suffers</w:t>
            </w:r>
            <w:proofErr w:type="gramEnd"/>
            <w:r>
              <w:rPr>
                <w:sz w:val="32"/>
                <w:szCs w:val="32"/>
              </w:rPr>
              <w:t xml:space="preserve"> from multiple mental illnesses. He</w:t>
            </w:r>
          </w:p>
        </w:tc>
        <w:tc>
          <w:tcPr>
            <w:tcW w:w="200" w:type="pct"/>
          </w:tcPr>
          <w:p w14:paraId="5B45F2C2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57EF364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 xml:space="preserve"> few minutes to fill. I had just signed her</w:t>
            </w:r>
          </w:p>
        </w:tc>
      </w:tr>
      <w:tr w:rsidR="00AB1F73" w:rsidRPr="00D14E41" w14:paraId="52E00216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8CC1D0D" w14:textId="77777777" w:rsidR="00AB1F73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was</w:t>
            </w:r>
            <w:proofErr w:type="gramEnd"/>
            <w:r>
              <w:rPr>
                <w:sz w:val="32"/>
                <w:szCs w:val="32"/>
              </w:rPr>
              <w:t xml:space="preserve"> very inspiring and gave insight as to</w:t>
            </w:r>
          </w:p>
          <w:p w14:paraId="198341DC" w14:textId="77777777" w:rsidR="001E240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lastRenderedPageBreak/>
              <w:t>what</w:t>
            </w:r>
            <w:proofErr w:type="gramEnd"/>
            <w:r>
              <w:rPr>
                <w:sz w:val="32"/>
                <w:szCs w:val="32"/>
              </w:rPr>
              <w:t xml:space="preserve"> it is like to be a child in school suffering from mental illness. I am very glad I got to attend this seminar and enjoyed it very much!</w:t>
            </w:r>
          </w:p>
        </w:tc>
        <w:tc>
          <w:tcPr>
            <w:tcW w:w="200" w:type="pct"/>
          </w:tcPr>
          <w:p w14:paraId="5B8248FF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03741B1" w14:textId="77777777" w:rsidR="00AB1F73" w:rsidRPr="00D14E41" w:rsidRDefault="001E240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up</w:t>
            </w:r>
            <w:proofErr w:type="gramEnd"/>
            <w:r>
              <w:rPr>
                <w:sz w:val="32"/>
                <w:szCs w:val="32"/>
              </w:rPr>
              <w:t xml:space="preserve"> for “Go Noodle website, and we </w:t>
            </w:r>
            <w:proofErr w:type="spellStart"/>
            <w:r>
              <w:rPr>
                <w:sz w:val="32"/>
                <w:szCs w:val="32"/>
              </w:rPr>
              <w:t>fileld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lastRenderedPageBreak/>
              <w:t>the time with fun workout videos. I danced and moved with the students while she gave tests to a student who had missed them. It was a fun, unexpected mini lesson that I enjoyed.</w:t>
            </w:r>
            <w:bookmarkStart w:id="0" w:name="_GoBack"/>
            <w:bookmarkEnd w:id="0"/>
          </w:p>
        </w:tc>
      </w:tr>
      <w:tr w:rsidR="0025428C" w:rsidRPr="00D14E41" w14:paraId="3405DB50" w14:textId="77777777" w:rsidTr="00EB1318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6BCD736" w14:textId="77777777" w:rsidR="00EB1318" w:rsidRPr="00D14E41" w:rsidRDefault="003E3089" w:rsidP="005A1681">
            <w:pPr>
              <w:spacing w:after="200" w:line="276" w:lineRule="auto"/>
              <w:ind w:left="0"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</w:t>
            </w:r>
            <w:r w:rsidR="005A1681">
              <w:rPr>
                <w:sz w:val="32"/>
                <w:szCs w:val="32"/>
              </w:rPr>
              <w:t xml:space="preserve">                    </w:t>
            </w:r>
            <w:r w:rsidR="00EB1318" w:rsidRPr="00D14E41">
              <w:rPr>
                <w:sz w:val="32"/>
                <w:szCs w:val="32"/>
              </w:rPr>
              <w:t>Wednesday</w:t>
            </w:r>
            <w:r w:rsidR="00670D4B" w:rsidRPr="00D14E41">
              <w:rPr>
                <w:sz w:val="32"/>
                <w:szCs w:val="32"/>
              </w:rPr>
              <w:t>-</w:t>
            </w:r>
          </w:p>
        </w:tc>
        <w:tc>
          <w:tcPr>
            <w:tcW w:w="200" w:type="pct"/>
          </w:tcPr>
          <w:p w14:paraId="45992EEC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0A9FAC3" w14:textId="77777777" w:rsidR="00EB1318" w:rsidRPr="00D14E41" w:rsidRDefault="005A1681" w:rsidP="005A1681">
            <w:pPr>
              <w:shd w:val="clear" w:color="auto" w:fill="FFFFFF" w:themeFill="background1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</w:t>
            </w:r>
            <w:r w:rsidR="00EB1318" w:rsidRPr="00D14E41">
              <w:rPr>
                <w:sz w:val="32"/>
                <w:szCs w:val="32"/>
              </w:rPr>
              <w:t>Thursday</w:t>
            </w:r>
            <w:r w:rsidR="00670D4B" w:rsidRPr="00D14E41">
              <w:rPr>
                <w:sz w:val="32"/>
                <w:szCs w:val="32"/>
              </w:rPr>
              <w:t>-</w:t>
            </w:r>
          </w:p>
        </w:tc>
      </w:tr>
      <w:tr w:rsidR="0025428C" w:rsidRPr="00D14E41" w14:paraId="785CD9A0" w14:textId="77777777" w:rsidTr="00EB1318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FBB690C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33B9DB29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C1979A6" w14:textId="77777777" w:rsidR="0025428C" w:rsidRPr="00D14E41" w:rsidRDefault="0025428C" w:rsidP="005A1681">
            <w:pPr>
              <w:shd w:val="clear" w:color="auto" w:fill="FFFFFF" w:themeFill="background1"/>
              <w:spacing w:line="276" w:lineRule="auto"/>
              <w:ind w:left="0"/>
              <w:rPr>
                <w:sz w:val="32"/>
                <w:szCs w:val="32"/>
              </w:rPr>
            </w:pPr>
          </w:p>
        </w:tc>
      </w:tr>
      <w:tr w:rsidR="0025428C" w:rsidRPr="00D14E41" w14:paraId="40B33B6C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D15C6F0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677DA9BF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AE5E5F1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39EE3410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6FB7527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67CA279E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15EB90E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1BBBA2F8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2502BD3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58ADE13E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1A6EC15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40928A01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867C68F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103913D9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8BB32A3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5B576300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0C52CB1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37506475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22AB466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4A3C98FB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27DEECF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743F660B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F3AB4F3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4B53B0A7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1C5B2B2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68652483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B36AB3B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72A7C22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4ACD5AD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558E33F9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B6CC766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3EAF01C4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3E8E34B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38647DE7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23ECF9A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1F73A378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AE3863C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65A187F5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0E9ABE2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D98482C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252E612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31511DB7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FEDB729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47AC62A8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6157885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40BD4ECF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9853E1B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3FC306F1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B51A07F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4586FD55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6B16D82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1778D016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7EE28EA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46A458EC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9F42D41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6BE3D9FE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0D39BAF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21084B30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6393645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018E880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F2ED8D1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634080FF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CA1A3E2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116CDE98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69C3057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60F7827F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2563CF3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014E724A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8A4160F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69EEF0B3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E94E629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3F83AB24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983279F" w14:textId="77777777" w:rsidR="00D14E41" w:rsidRPr="00D14E41" w:rsidRDefault="00D14E41" w:rsidP="00D14E41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7793D514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D624F28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</w:tbl>
    <w:p w14:paraId="3949566D" w14:textId="77777777" w:rsidR="00670D4B" w:rsidRPr="00D14E41" w:rsidRDefault="00670D4B" w:rsidP="00670D4B">
      <w:pPr>
        <w:shd w:val="clear" w:color="auto" w:fill="FFFFFF" w:themeFill="background1"/>
        <w:ind w:left="0"/>
        <w:rPr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8"/>
        <w:gridCol w:w="541"/>
        <w:gridCol w:w="6497"/>
      </w:tblGrid>
      <w:tr w:rsidR="0025428C" w:rsidRPr="00D14E41" w14:paraId="5B4814BF" w14:textId="77777777" w:rsidTr="001651C2">
        <w:tc>
          <w:tcPr>
            <w:tcW w:w="2400" w:type="pct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D855EFA" w14:textId="77777777" w:rsidR="005A1681" w:rsidRDefault="005A1681" w:rsidP="00670D4B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</w:p>
          <w:p w14:paraId="10996C53" w14:textId="77777777" w:rsidR="0025428C" w:rsidRPr="00D14E41" w:rsidRDefault="00670D4B" w:rsidP="00670D4B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  <w:r w:rsidRPr="00D14E41">
              <w:rPr>
                <w:sz w:val="32"/>
                <w:szCs w:val="32"/>
              </w:rPr>
              <w:t>Friday-</w:t>
            </w:r>
          </w:p>
        </w:tc>
        <w:tc>
          <w:tcPr>
            <w:tcW w:w="200" w:type="pct"/>
          </w:tcPr>
          <w:p w14:paraId="68DD54E9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bottom w:val="single" w:sz="4" w:space="0" w:color="7F7F7F" w:themeColor="text1" w:themeTint="80"/>
            </w:tcBorders>
          </w:tcPr>
          <w:p w14:paraId="0E0F67A8" w14:textId="77777777" w:rsidR="005A1681" w:rsidRDefault="005A1681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000858EC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D14E41">
              <w:rPr>
                <w:sz w:val="32"/>
                <w:szCs w:val="32"/>
              </w:rPr>
              <w:t>Notes:</w:t>
            </w:r>
          </w:p>
        </w:tc>
      </w:tr>
      <w:tr w:rsidR="0025428C" w:rsidRPr="00D14E41" w14:paraId="566C44A8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750DA5F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73D66712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33D016C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11FF0F13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292B242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20CD5490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031CFD7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4939EFFA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0F20694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5FF2FFDC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84E91BF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638DC2E5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EB82E60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0AD7E994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82877EF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754DD945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07AB870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0F027416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C2C29D6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7B5BDC3C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69526E0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63012E1F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F5357CB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3B0237C2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E1CF3AB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07BCA2FE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AC5A2C4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44B7D2B0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F21DF5F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31832DCF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0812010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B1C8C34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B1A91B6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2554E2EA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491DEC9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4DAB14E4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13B6FCD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603CB4D5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3F2336A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53558094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74D4F30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2BE3AE8B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8ABD69F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7787ACBD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232A069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3B408C2D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4E5E62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7A3F8B99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AFAD861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744BD5AE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C516940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369B0478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2DB5421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63377763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1EC057A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596CA868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4073FB0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552349CF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5D3623D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7EBCA494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8858D5A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768C7AED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654D003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5E3C9D4C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602C963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53F4AC1C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C7BA382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068B4EBA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66B5C2D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6FBC15F1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DA2B876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3E5D2CE9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957F077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2DB0D63B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175678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5B6D2EFB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790AF1A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249A44B9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D4B4399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0801856C" w14:textId="77777777" w:rsidTr="001651C2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6B02A54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2F549582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AF87085" w14:textId="77777777" w:rsidR="0025428C" w:rsidRPr="00D14E41" w:rsidRDefault="0025428C" w:rsidP="001651C2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</w:tbl>
    <w:p w14:paraId="3D683150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6138A2ED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54CF4845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2F1467AB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3CD9D47A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0BB91F7F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57F9F013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2A7BF7CC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70DE205A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148C1555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5D1B2270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7505043E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5C80AB65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4F3C18AF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4F8BC6FE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405DDACF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6BA01D8D" w14:textId="77777777" w:rsidR="0025428C" w:rsidRPr="00D14E41" w:rsidRDefault="0025428C">
      <w:pPr>
        <w:shd w:val="clear" w:color="auto" w:fill="FFFFFF" w:themeFill="background1"/>
        <w:ind w:left="0"/>
        <w:rPr>
          <w:sz w:val="32"/>
          <w:szCs w:val="32"/>
        </w:rPr>
      </w:pPr>
    </w:p>
    <w:sectPr w:rsidR="0025428C" w:rsidRPr="00D14E41">
      <w:headerReference w:type="default" r:id="rId8"/>
      <w:footerReference w:type="default" r:id="rId9"/>
      <w:headerReference w:type="first" r:id="rId10"/>
      <w:pgSz w:w="15840" w:h="12240" w:orient="landscape" w:code="1"/>
      <w:pgMar w:top="720" w:right="1152" w:bottom="576" w:left="1152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372BB" w14:textId="77777777" w:rsidR="006C3655" w:rsidRDefault="006C3655">
      <w:r>
        <w:separator/>
      </w:r>
    </w:p>
  </w:endnote>
  <w:endnote w:type="continuationSeparator" w:id="0">
    <w:p w14:paraId="789491A8" w14:textId="77777777" w:rsidR="006C3655" w:rsidRDefault="006C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ADAB5" w14:textId="77777777" w:rsidR="00AB1F73" w:rsidRDefault="004A4BD3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A037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A88B4" w14:textId="77777777" w:rsidR="006C3655" w:rsidRDefault="006C3655">
      <w:r>
        <w:separator/>
      </w:r>
    </w:p>
  </w:footnote>
  <w:footnote w:type="continuationSeparator" w:id="0">
    <w:p w14:paraId="27A6929B" w14:textId="77777777" w:rsidR="006C3655" w:rsidRDefault="006C36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96708" w14:textId="77777777" w:rsidR="00D14E41" w:rsidRDefault="00D14E41">
    <w:pPr>
      <w:pStyle w:val="Header"/>
    </w:pPr>
    <w:r>
      <w:t>EDUC 468- Introductory Supervised Teaching</w:t>
    </w:r>
  </w:p>
  <w:p w14:paraId="2B5268C3" w14:textId="77777777" w:rsidR="00AB1F73" w:rsidRDefault="00AB1F7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A8D5" w14:textId="77777777" w:rsidR="00AB1F73" w:rsidRDefault="004A4BD3"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2CE8D874" wp14:editId="7BC4B3FA">
          <wp:simplePos x="0" y="0"/>
          <wp:positionH relativeFrom="margin">
            <wp:align>center</wp:align>
          </wp:positionH>
          <wp:positionV relativeFrom="page">
            <wp:posOffset>723265</wp:posOffset>
          </wp:positionV>
          <wp:extent cx="8787130" cy="6858000"/>
          <wp:effectExtent l="0" t="0" r="0" b="0"/>
          <wp:wrapNone/>
          <wp:docPr id="1" name="Picture 1" descr="Bubbles background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ry pages (Bubbles design; landscape orientation).png"/>
                  <pic:cNvPicPr/>
                </pic:nvPicPr>
                <pic:blipFill>
                  <a:blip r:embed="rId1">
                    <a:duotone>
                      <a:prstClr val="black"/>
                      <a:schemeClr val="accent1">
                        <a:lumMod val="20000"/>
                        <a:lumOff val="80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7130" cy="68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0C1">
      <w:t xml:space="preserve">EDUC 468- Introductory Supervised Teaching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C"/>
    <w:rsid w:val="001E2403"/>
    <w:rsid w:val="0025428C"/>
    <w:rsid w:val="003E3089"/>
    <w:rsid w:val="004A4BD3"/>
    <w:rsid w:val="005A1681"/>
    <w:rsid w:val="0060182C"/>
    <w:rsid w:val="00670D4B"/>
    <w:rsid w:val="006C3655"/>
    <w:rsid w:val="00AB1F73"/>
    <w:rsid w:val="00D14E41"/>
    <w:rsid w:val="00DA037A"/>
    <w:rsid w:val="00E5163F"/>
    <w:rsid w:val="00E560C1"/>
    <w:rsid w:val="00E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6B2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72" w:right="72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1"/>
    <w:pPr>
      <w:tabs>
        <w:tab w:val="center" w:pos="4680"/>
        <w:tab w:val="right" w:pos="9360"/>
      </w:tabs>
      <w:jc w:val="center"/>
    </w:pPr>
    <w:rPr>
      <w:color w:val="DDDDDD" w:themeColor="accent1"/>
    </w:rPr>
  </w:style>
  <w:style w:type="character" w:customStyle="1" w:styleId="FooterChar">
    <w:name w:val="Footer Char"/>
    <w:basedOn w:val="DefaultParagraphFont"/>
    <w:link w:val="Footer"/>
    <w:uiPriority w:val="1"/>
    <w:rPr>
      <w:color w:val="DDDDDD" w:themeColor="accent1"/>
    </w:rPr>
  </w:style>
  <w:style w:type="paragraph" w:styleId="Header">
    <w:name w:val="header"/>
    <w:basedOn w:val="Normal"/>
    <w:link w:val="HeaderChar"/>
    <w:uiPriority w:val="99"/>
    <w:unhideWhenUsed/>
    <w:rsid w:val="00D14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E41"/>
    <w:rPr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72" w:right="72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1"/>
    <w:pPr>
      <w:tabs>
        <w:tab w:val="center" w:pos="4680"/>
        <w:tab w:val="right" w:pos="9360"/>
      </w:tabs>
      <w:jc w:val="center"/>
    </w:pPr>
    <w:rPr>
      <w:color w:val="DDDDDD" w:themeColor="accent1"/>
    </w:rPr>
  </w:style>
  <w:style w:type="character" w:customStyle="1" w:styleId="FooterChar">
    <w:name w:val="Footer Char"/>
    <w:basedOn w:val="DefaultParagraphFont"/>
    <w:link w:val="Footer"/>
    <w:uiPriority w:val="1"/>
    <w:rPr>
      <w:color w:val="DDDDDD" w:themeColor="accent1"/>
    </w:rPr>
  </w:style>
  <w:style w:type="paragraph" w:styleId="Header">
    <w:name w:val="header"/>
    <w:basedOn w:val="Normal"/>
    <w:link w:val="HeaderChar"/>
    <w:uiPriority w:val="99"/>
    <w:unhideWhenUsed/>
    <w:rsid w:val="00D14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E41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\AppData\Roaming\Microsoft\Templates\Diary%20pages%20(Bubbles%20design,%20landscape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722C0F-ACD5-4CB1-97FA-E46CB0741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\Users\Marina\AppData\Roaming\Microsoft\Templates\Diary pages (Bubbles design, landscape).dotx</Template>
  <TotalTime>1</TotalTime>
  <Pages>4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Estupinan</dc:creator>
  <cp:keywords/>
  <cp:lastModifiedBy>shauna savala</cp:lastModifiedBy>
  <cp:revision>2</cp:revision>
  <dcterms:created xsi:type="dcterms:W3CDTF">2015-10-13T22:31:00Z</dcterms:created>
  <dcterms:modified xsi:type="dcterms:W3CDTF">2015-10-13T22:31:00Z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TC039875849991</vt:lpwstr>
  </property>
</Properties>
</file>